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EF7" w:rsidRDefault="00123EF7" w:rsidP="00123EF7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D02DB2" w:rsidRDefault="00D02DB2" w:rsidP="00123EF7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九三学社十三届</w:t>
      </w:r>
      <w:r w:rsidR="00BD36E3">
        <w:rPr>
          <w:rFonts w:ascii="方正小标宋简体" w:eastAsia="方正小标宋简体" w:hAnsi="方正小标宋简体" w:cs="方正小标宋简体" w:hint="eastAsia"/>
          <w:bCs/>
          <w:sz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</w:rPr>
        <w:t>中全会与会人员</w:t>
      </w:r>
    </w:p>
    <w:p w:rsidR="00D02DB2" w:rsidRDefault="00D02DB2" w:rsidP="00123EF7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报名和请假汇总表</w:t>
      </w:r>
    </w:p>
    <w:p w:rsidR="00D02DB2" w:rsidRDefault="00D02DB2">
      <w:pPr>
        <w:spacing w:beforeLines="50" w:afterLines="50" w:line="360" w:lineRule="auto"/>
        <w:rPr>
          <w:rFonts w:hint="eastAsia"/>
        </w:rPr>
      </w:pPr>
      <w:r>
        <w:rPr>
          <w:rFonts w:hint="eastAsia"/>
        </w:rPr>
        <w:t>社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省（市、区）委               </w:t>
      </w:r>
    </w:p>
    <w:tbl>
      <w:tblPr>
        <w:tblW w:w="97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275"/>
        <w:gridCol w:w="435"/>
        <w:gridCol w:w="435"/>
        <w:gridCol w:w="2977"/>
        <w:gridCol w:w="1590"/>
        <w:gridCol w:w="735"/>
        <w:gridCol w:w="1065"/>
      </w:tblGrid>
      <w:tr w:rsidR="00D02DB2" w:rsidTr="00550DA0">
        <w:trPr>
          <w:trHeight w:hRule="exact" w:val="665"/>
          <w:jc w:val="center"/>
        </w:trPr>
        <w:tc>
          <w:tcPr>
            <w:tcW w:w="1244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35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35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977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社内职务</w:t>
            </w:r>
          </w:p>
        </w:tc>
        <w:tc>
          <w:tcPr>
            <w:tcW w:w="1590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735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是否参会</w:t>
            </w:r>
          </w:p>
        </w:tc>
        <w:tc>
          <w:tcPr>
            <w:tcW w:w="1065" w:type="dxa"/>
            <w:vAlign w:val="center"/>
          </w:tcPr>
          <w:p w:rsidR="00D02DB2" w:rsidRDefault="00D02D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 w:val="restart"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中央</w:t>
            </w:r>
          </w:p>
          <w:p w:rsidR="00D02DB2" w:rsidRDefault="00D02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624"/>
          <w:jc w:val="center"/>
        </w:trPr>
        <w:tc>
          <w:tcPr>
            <w:tcW w:w="1244" w:type="dxa"/>
            <w:vMerge/>
            <w:vAlign w:val="center"/>
          </w:tcPr>
          <w:p w:rsidR="00D02DB2" w:rsidRDefault="00D02DB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  <w:p w:rsidR="00D02DB2" w:rsidRDefault="00D02DB2">
            <w:pPr>
              <w:rPr>
                <w:rFonts w:hint="eastAsia"/>
              </w:rPr>
            </w:pPr>
          </w:p>
        </w:tc>
      </w:tr>
      <w:tr w:rsidR="002A274C" w:rsidTr="009E1E81">
        <w:trPr>
          <w:trHeight w:hRule="exact" w:val="1087"/>
          <w:jc w:val="center"/>
        </w:trPr>
        <w:tc>
          <w:tcPr>
            <w:tcW w:w="1244" w:type="dxa"/>
            <w:vAlign w:val="center"/>
          </w:tcPr>
          <w:p w:rsidR="002A274C" w:rsidRDefault="002A274C" w:rsidP="009E1E81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未担任中央委员的社中央监督委员会委员</w:t>
            </w:r>
          </w:p>
        </w:tc>
        <w:tc>
          <w:tcPr>
            <w:tcW w:w="1275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2A274C" w:rsidRDefault="002A274C" w:rsidP="009E1E81">
            <w:pPr>
              <w:rPr>
                <w:rFonts w:hint="eastAsia"/>
              </w:rPr>
            </w:pPr>
          </w:p>
        </w:tc>
      </w:tr>
      <w:tr w:rsidR="002A274C" w:rsidTr="00550DA0">
        <w:trPr>
          <w:trHeight w:hRule="exact" w:val="567"/>
          <w:jc w:val="center"/>
        </w:trPr>
        <w:tc>
          <w:tcPr>
            <w:tcW w:w="1244" w:type="dxa"/>
            <w:vMerge w:val="restart"/>
            <w:vAlign w:val="center"/>
          </w:tcPr>
          <w:p w:rsidR="002A274C" w:rsidRDefault="002A274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未担任中央委员的主委、专职副主委、秘书长</w:t>
            </w:r>
          </w:p>
        </w:tc>
        <w:tc>
          <w:tcPr>
            <w:tcW w:w="127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2A274C" w:rsidRDefault="002A274C">
            <w:pPr>
              <w:rPr>
                <w:rFonts w:hint="eastAsia"/>
              </w:rPr>
            </w:pPr>
          </w:p>
        </w:tc>
      </w:tr>
      <w:tr w:rsidR="002A274C" w:rsidTr="00550DA0">
        <w:trPr>
          <w:trHeight w:hRule="exact" w:val="597"/>
          <w:jc w:val="center"/>
        </w:trPr>
        <w:tc>
          <w:tcPr>
            <w:tcW w:w="1244" w:type="dxa"/>
            <w:vMerge/>
            <w:vAlign w:val="center"/>
          </w:tcPr>
          <w:p w:rsidR="002A274C" w:rsidRDefault="002A274C">
            <w:pPr>
              <w:spacing w:line="26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7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2A274C" w:rsidRDefault="002A274C">
            <w:pPr>
              <w:rPr>
                <w:rFonts w:hint="eastAsia"/>
              </w:rPr>
            </w:pPr>
          </w:p>
        </w:tc>
      </w:tr>
      <w:tr w:rsidR="002A274C" w:rsidTr="00550DA0">
        <w:trPr>
          <w:trHeight w:hRule="exact" w:val="597"/>
          <w:jc w:val="center"/>
        </w:trPr>
        <w:tc>
          <w:tcPr>
            <w:tcW w:w="1244" w:type="dxa"/>
            <w:vMerge/>
            <w:vAlign w:val="center"/>
          </w:tcPr>
          <w:p w:rsidR="002A274C" w:rsidRDefault="002A274C">
            <w:pPr>
              <w:spacing w:line="26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7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A274C" w:rsidRDefault="002A274C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2A274C" w:rsidRDefault="002A274C">
            <w:pPr>
              <w:rPr>
                <w:rFonts w:hint="eastAsia"/>
              </w:rPr>
            </w:pPr>
          </w:p>
        </w:tc>
      </w:tr>
      <w:tr w:rsidR="00D02DB2" w:rsidTr="00550DA0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D02DB2" w:rsidRDefault="00EF517F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九三楷模</w:t>
            </w:r>
          </w:p>
        </w:tc>
        <w:tc>
          <w:tcPr>
            <w:tcW w:w="127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4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590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02DB2" w:rsidRDefault="00D02DB2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:rsidR="00D02DB2" w:rsidRDefault="00D02DB2">
            <w:pPr>
              <w:rPr>
                <w:rFonts w:hint="eastAsia"/>
              </w:rPr>
            </w:pPr>
          </w:p>
        </w:tc>
      </w:tr>
    </w:tbl>
    <w:p w:rsidR="00D02DB2" w:rsidRDefault="00D02DB2">
      <w:pPr>
        <w:spacing w:line="0" w:lineRule="atLeast"/>
        <w:ind w:left="536" w:hangingChars="200" w:hanging="536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填表人：             手机：                日期：     月     日</w:t>
      </w:r>
    </w:p>
    <w:p w:rsidR="00D02DB2" w:rsidRDefault="00D02DB2" w:rsidP="00C940A3">
      <w:pPr>
        <w:spacing w:beforeLines="20" w:line="0" w:lineRule="atLeast"/>
        <w:ind w:left="424" w:hangingChars="186" w:hanging="424"/>
        <w:rPr>
          <w:rFonts w:ascii="仿宋" w:eastAsia="仿宋" w:hAnsi="仿宋"/>
        </w:rPr>
      </w:pPr>
      <w:r>
        <w:rPr>
          <w:rFonts w:ascii="楷体_GB2312" w:eastAsia="楷体_GB2312" w:hint="eastAsia"/>
          <w:sz w:val="24"/>
          <w:szCs w:val="28"/>
        </w:rPr>
        <w:t>注：1.在填报电子报名表时，所有应参会人员均要填报;不能参会请在备注中注明请假原因；2.此表仅作为填报电子报名表的参</w:t>
      </w:r>
      <w:r w:rsidR="00C947A6">
        <w:rPr>
          <w:rFonts w:ascii="楷体_GB2312" w:eastAsia="楷体_GB2312" w:hint="eastAsia"/>
          <w:sz w:val="24"/>
          <w:szCs w:val="28"/>
        </w:rPr>
        <w:t>照，不需传真纸质版至社中央办公厅。</w:t>
      </w:r>
    </w:p>
    <w:sectPr w:rsidR="00D02DB2">
      <w:footerReference w:type="default" r:id="rId6"/>
      <w:pgSz w:w="11906" w:h="16838"/>
      <w:pgMar w:top="2098" w:right="1474" w:bottom="1985" w:left="1588" w:header="851" w:footer="1418" w:gutter="0"/>
      <w:cols w:space="720"/>
      <w:docGrid w:type="lines" w:linePitch="312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3F" w:rsidRDefault="0093333F">
      <w:r>
        <w:separator/>
      </w:r>
    </w:p>
  </w:endnote>
  <w:endnote w:type="continuationSeparator" w:id="1">
    <w:p w:rsidR="0093333F" w:rsidRDefault="0093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2A" w:rsidRPr="00D1242A" w:rsidRDefault="00D1242A" w:rsidP="00D12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3F" w:rsidRDefault="0093333F">
      <w:r>
        <w:separator/>
      </w:r>
    </w:p>
  </w:footnote>
  <w:footnote w:type="continuationSeparator" w:id="1">
    <w:p w:rsidR="0093333F" w:rsidRDefault="00933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0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39E6"/>
    <w:rsid w:val="00052902"/>
    <w:rsid w:val="00075550"/>
    <w:rsid w:val="00123EF7"/>
    <w:rsid w:val="001439AF"/>
    <w:rsid w:val="00156D02"/>
    <w:rsid w:val="001D45FF"/>
    <w:rsid w:val="0026017E"/>
    <w:rsid w:val="00285425"/>
    <w:rsid w:val="002A274C"/>
    <w:rsid w:val="0033361D"/>
    <w:rsid w:val="003B29B8"/>
    <w:rsid w:val="00442096"/>
    <w:rsid w:val="0044635F"/>
    <w:rsid w:val="00486ED1"/>
    <w:rsid w:val="004E6A26"/>
    <w:rsid w:val="005039A1"/>
    <w:rsid w:val="00550DA0"/>
    <w:rsid w:val="005C07C7"/>
    <w:rsid w:val="005E7FAF"/>
    <w:rsid w:val="005F2EB1"/>
    <w:rsid w:val="00633EAE"/>
    <w:rsid w:val="006734C8"/>
    <w:rsid w:val="006C5030"/>
    <w:rsid w:val="007057F9"/>
    <w:rsid w:val="0072748C"/>
    <w:rsid w:val="007403EE"/>
    <w:rsid w:val="00761F38"/>
    <w:rsid w:val="0076619C"/>
    <w:rsid w:val="00791FC3"/>
    <w:rsid w:val="007C7404"/>
    <w:rsid w:val="00832C0B"/>
    <w:rsid w:val="00851018"/>
    <w:rsid w:val="0089244E"/>
    <w:rsid w:val="008A6DF5"/>
    <w:rsid w:val="00913271"/>
    <w:rsid w:val="0093333F"/>
    <w:rsid w:val="009C1CEA"/>
    <w:rsid w:val="009D7D84"/>
    <w:rsid w:val="009E1E81"/>
    <w:rsid w:val="009E2E30"/>
    <w:rsid w:val="00A1344F"/>
    <w:rsid w:val="00AA0718"/>
    <w:rsid w:val="00AA628A"/>
    <w:rsid w:val="00AB7C17"/>
    <w:rsid w:val="00AE1E93"/>
    <w:rsid w:val="00AE2F17"/>
    <w:rsid w:val="00B35515"/>
    <w:rsid w:val="00BB75C3"/>
    <w:rsid w:val="00BD36E3"/>
    <w:rsid w:val="00C77DCD"/>
    <w:rsid w:val="00C940A3"/>
    <w:rsid w:val="00C947A6"/>
    <w:rsid w:val="00D02DB2"/>
    <w:rsid w:val="00D1242A"/>
    <w:rsid w:val="00D71669"/>
    <w:rsid w:val="00DB5C04"/>
    <w:rsid w:val="00DF15AC"/>
    <w:rsid w:val="00E1444D"/>
    <w:rsid w:val="00E606B0"/>
    <w:rsid w:val="00E6492C"/>
    <w:rsid w:val="00E7005D"/>
    <w:rsid w:val="00E82335"/>
    <w:rsid w:val="00E854B2"/>
    <w:rsid w:val="00E967A0"/>
    <w:rsid w:val="00EF517F"/>
    <w:rsid w:val="00F20911"/>
    <w:rsid w:val="00F27964"/>
    <w:rsid w:val="00FB6102"/>
    <w:rsid w:val="00FE3267"/>
    <w:rsid w:val="32722AD1"/>
    <w:rsid w:val="362B3708"/>
    <w:rsid w:val="445F494E"/>
    <w:rsid w:val="4DC46AD4"/>
    <w:rsid w:val="53474178"/>
    <w:rsid w:val="567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3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pacing w:val="-6"/>
      <w:kern w:val="2"/>
      <w:sz w:val="18"/>
      <w:szCs w:val="18"/>
    </w:rPr>
  </w:style>
  <w:style w:type="character" w:customStyle="1" w:styleId="2Char">
    <w:name w:val="正文文本缩进 2 Char"/>
    <w:link w:val="2"/>
    <w:rPr>
      <w:spacing w:val="-6"/>
      <w:kern w:val="2"/>
      <w:sz w:val="32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2Char1">
    <w:name w:val="正文文本缩进 2 Char1"/>
    <w:rPr>
      <w:spacing w:val="-6"/>
      <w:kern w:val="2"/>
      <w:sz w:val="32"/>
      <w:szCs w:val="22"/>
    </w:rPr>
  </w:style>
  <w:style w:type="character" w:customStyle="1" w:styleId="Char0">
    <w:name w:val="日期 Char"/>
    <w:link w:val="a5"/>
    <w:rPr>
      <w:spacing w:val="-6"/>
      <w:kern w:val="2"/>
      <w:sz w:val="32"/>
      <w:szCs w:val="22"/>
    </w:rPr>
  </w:style>
  <w:style w:type="character" w:customStyle="1" w:styleId="Char1">
    <w:name w:val="批注框文本 Char"/>
    <w:link w:val="a6"/>
    <w:rPr>
      <w:spacing w:val="-6"/>
      <w:kern w:val="2"/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93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九三中办发〔2014〕 号</dc:title>
  <dc:creator>byy</dc:creator>
  <cp:lastModifiedBy>adk</cp:lastModifiedBy>
  <cp:revision>2</cp:revision>
  <cp:lastPrinted>2017-11-02T09:16:00Z</cp:lastPrinted>
  <dcterms:created xsi:type="dcterms:W3CDTF">2017-11-07T04:05:00Z</dcterms:created>
  <dcterms:modified xsi:type="dcterms:W3CDTF">2017-11-07T04:05:00Z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