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6" w:rsidRPr="00501D11" w:rsidRDefault="009B1A76" w:rsidP="009B1A76">
      <w:pPr>
        <w:rPr>
          <w:rFonts w:ascii="黑体" w:eastAsia="黑体" w:hAnsi="黑体" w:hint="eastAsia"/>
          <w:sz w:val="32"/>
        </w:rPr>
      </w:pPr>
      <w:r w:rsidRPr="00501D11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9B1A76" w:rsidRDefault="009B1A76" w:rsidP="009B1A76">
      <w:pPr>
        <w:rPr>
          <w:rFonts w:hint="eastAsia"/>
          <w:sz w:val="28"/>
          <w:szCs w:val="28"/>
        </w:rPr>
      </w:pPr>
    </w:p>
    <w:p w:rsidR="007B76B7" w:rsidRPr="00501D11" w:rsidRDefault="007B76B7" w:rsidP="007B76B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1D11">
        <w:rPr>
          <w:rFonts w:ascii="方正小标宋简体" w:eastAsia="方正小标宋简体" w:hint="eastAsia"/>
          <w:sz w:val="44"/>
          <w:szCs w:val="44"/>
        </w:rPr>
        <w:t>第十</w:t>
      </w:r>
      <w:r>
        <w:rPr>
          <w:rFonts w:ascii="方正小标宋简体" w:eastAsia="方正小标宋简体" w:hint="eastAsia"/>
          <w:sz w:val="44"/>
          <w:szCs w:val="44"/>
        </w:rPr>
        <w:t>一</w:t>
      </w:r>
      <w:r w:rsidRPr="00501D11">
        <w:rPr>
          <w:rFonts w:ascii="方正小标宋简体" w:eastAsia="方正小标宋简体" w:hint="eastAsia"/>
          <w:sz w:val="44"/>
          <w:szCs w:val="44"/>
        </w:rPr>
        <w:t>次全国代表大会与会人员名单</w:t>
      </w:r>
    </w:p>
    <w:p w:rsidR="007B76B7" w:rsidRDefault="007B76B7" w:rsidP="007B76B7">
      <w:pPr>
        <w:jc w:val="center"/>
        <w:outlineLvl w:val="0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（共780名）</w:t>
      </w:r>
    </w:p>
    <w:p w:rsidR="006C24F9" w:rsidRDefault="006C24F9" w:rsidP="006C24F9">
      <w:pPr>
        <w:jc w:val="center"/>
        <w:rPr>
          <w:rFonts w:hint="eastAsia"/>
          <w:sz w:val="32"/>
        </w:rPr>
      </w:pPr>
    </w:p>
    <w:p w:rsidR="00FB7D08" w:rsidRDefault="006C24F9" w:rsidP="006C24F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单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发）</w:t>
      </w:r>
    </w:p>
    <w:p w:rsidR="004541DF" w:rsidRPr="004541DF" w:rsidRDefault="004541DF" w:rsidP="00D00EB1">
      <w:pPr>
        <w:rPr>
          <w:rFonts w:ascii="仿宋" w:eastAsia="仿宋" w:hAnsi="仿宋" w:hint="eastAsia"/>
          <w:sz w:val="32"/>
        </w:rPr>
      </w:pPr>
    </w:p>
    <w:sectPr w:rsidR="004541DF" w:rsidRPr="004541DF" w:rsidSect="00351851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0C" w:rsidRDefault="00654B0C" w:rsidP="008A2B31">
      <w:r>
        <w:separator/>
      </w:r>
    </w:p>
  </w:endnote>
  <w:endnote w:type="continuationSeparator" w:id="1">
    <w:p w:rsidR="00654B0C" w:rsidRDefault="00654B0C" w:rsidP="008A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D00EB1" w:rsidRPr="00D00EB1">
      <w:rPr>
        <w:rFonts w:ascii="仿宋" w:eastAsia="仿宋" w:hAnsi="仿宋"/>
        <w:noProof/>
        <w:sz w:val="28"/>
        <w:szCs w:val="28"/>
        <w:lang w:val="zh-CN"/>
      </w:rPr>
      <w:t>2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wordWrap w:val="0"/>
      <w:jc w:val="right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D00EB1" w:rsidRPr="00D00EB1">
      <w:rPr>
        <w:rFonts w:ascii="仿宋" w:eastAsia="仿宋" w:hAnsi="仿宋"/>
        <w:noProof/>
        <w:sz w:val="28"/>
        <w:szCs w:val="28"/>
        <w:lang w:val="zh-CN"/>
      </w:rPr>
      <w:t>1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0C" w:rsidRDefault="00654B0C" w:rsidP="008A2B31">
      <w:r>
        <w:separator/>
      </w:r>
    </w:p>
  </w:footnote>
  <w:footnote w:type="continuationSeparator" w:id="1">
    <w:p w:rsidR="00654B0C" w:rsidRDefault="00654B0C" w:rsidP="008A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F80"/>
    <w:rsid w:val="000110FD"/>
    <w:rsid w:val="00030A33"/>
    <w:rsid w:val="00036B60"/>
    <w:rsid w:val="00040FE0"/>
    <w:rsid w:val="0007279F"/>
    <w:rsid w:val="001171AF"/>
    <w:rsid w:val="001217DB"/>
    <w:rsid w:val="00124108"/>
    <w:rsid w:val="00133683"/>
    <w:rsid w:val="001500F8"/>
    <w:rsid w:val="001502FC"/>
    <w:rsid w:val="00177452"/>
    <w:rsid w:val="00194871"/>
    <w:rsid w:val="001A0355"/>
    <w:rsid w:val="001A50BB"/>
    <w:rsid w:val="00202E06"/>
    <w:rsid w:val="00215F2A"/>
    <w:rsid w:val="00217DFD"/>
    <w:rsid w:val="00234E64"/>
    <w:rsid w:val="00240F80"/>
    <w:rsid w:val="00267067"/>
    <w:rsid w:val="002D0576"/>
    <w:rsid w:val="002E45FD"/>
    <w:rsid w:val="003138F2"/>
    <w:rsid w:val="0034775B"/>
    <w:rsid w:val="00351851"/>
    <w:rsid w:val="003744AE"/>
    <w:rsid w:val="003A6FA2"/>
    <w:rsid w:val="003D1F2E"/>
    <w:rsid w:val="004059A9"/>
    <w:rsid w:val="004136D5"/>
    <w:rsid w:val="00436670"/>
    <w:rsid w:val="00436EE2"/>
    <w:rsid w:val="00452C76"/>
    <w:rsid w:val="004541DF"/>
    <w:rsid w:val="0046226E"/>
    <w:rsid w:val="00482198"/>
    <w:rsid w:val="00495DE1"/>
    <w:rsid w:val="004E3358"/>
    <w:rsid w:val="004E594B"/>
    <w:rsid w:val="00501D11"/>
    <w:rsid w:val="005040A8"/>
    <w:rsid w:val="00516A18"/>
    <w:rsid w:val="00520ABC"/>
    <w:rsid w:val="00530FD1"/>
    <w:rsid w:val="00550CBC"/>
    <w:rsid w:val="005557C5"/>
    <w:rsid w:val="005B389B"/>
    <w:rsid w:val="005B3D49"/>
    <w:rsid w:val="005D5D9D"/>
    <w:rsid w:val="005E003E"/>
    <w:rsid w:val="006105D0"/>
    <w:rsid w:val="00613E17"/>
    <w:rsid w:val="006227CC"/>
    <w:rsid w:val="00640E6F"/>
    <w:rsid w:val="00647975"/>
    <w:rsid w:val="00654B0C"/>
    <w:rsid w:val="0066191F"/>
    <w:rsid w:val="00677486"/>
    <w:rsid w:val="00686721"/>
    <w:rsid w:val="006A6FF0"/>
    <w:rsid w:val="006C0967"/>
    <w:rsid w:val="006C20BC"/>
    <w:rsid w:val="006C24F9"/>
    <w:rsid w:val="006D1C38"/>
    <w:rsid w:val="00711D2E"/>
    <w:rsid w:val="00712510"/>
    <w:rsid w:val="00713A33"/>
    <w:rsid w:val="00740D19"/>
    <w:rsid w:val="00771DAE"/>
    <w:rsid w:val="00772E91"/>
    <w:rsid w:val="007839EE"/>
    <w:rsid w:val="007A2FE0"/>
    <w:rsid w:val="007A3DB4"/>
    <w:rsid w:val="007B76B7"/>
    <w:rsid w:val="007D4C29"/>
    <w:rsid w:val="00834C23"/>
    <w:rsid w:val="00840457"/>
    <w:rsid w:val="00843DFA"/>
    <w:rsid w:val="00865538"/>
    <w:rsid w:val="00875D8A"/>
    <w:rsid w:val="008846F3"/>
    <w:rsid w:val="008A2B31"/>
    <w:rsid w:val="008A73C8"/>
    <w:rsid w:val="008B2298"/>
    <w:rsid w:val="008D2B67"/>
    <w:rsid w:val="008D31A3"/>
    <w:rsid w:val="008E5CE6"/>
    <w:rsid w:val="00907214"/>
    <w:rsid w:val="00924D48"/>
    <w:rsid w:val="00982B32"/>
    <w:rsid w:val="00992D0D"/>
    <w:rsid w:val="009943B7"/>
    <w:rsid w:val="009A34A4"/>
    <w:rsid w:val="009A74E1"/>
    <w:rsid w:val="009B1A76"/>
    <w:rsid w:val="009F3BCA"/>
    <w:rsid w:val="00A10788"/>
    <w:rsid w:val="00A1208A"/>
    <w:rsid w:val="00A2658D"/>
    <w:rsid w:val="00A27F26"/>
    <w:rsid w:val="00A40905"/>
    <w:rsid w:val="00A44239"/>
    <w:rsid w:val="00A6623A"/>
    <w:rsid w:val="00A77302"/>
    <w:rsid w:val="00A8094F"/>
    <w:rsid w:val="00AB371B"/>
    <w:rsid w:val="00AB4B80"/>
    <w:rsid w:val="00AC5322"/>
    <w:rsid w:val="00AE56B2"/>
    <w:rsid w:val="00AF1C8A"/>
    <w:rsid w:val="00AF3259"/>
    <w:rsid w:val="00AF5B26"/>
    <w:rsid w:val="00AF7B77"/>
    <w:rsid w:val="00B24BEF"/>
    <w:rsid w:val="00B37407"/>
    <w:rsid w:val="00B37578"/>
    <w:rsid w:val="00B37C5F"/>
    <w:rsid w:val="00B47644"/>
    <w:rsid w:val="00B905B7"/>
    <w:rsid w:val="00BE111D"/>
    <w:rsid w:val="00BE774C"/>
    <w:rsid w:val="00BF680D"/>
    <w:rsid w:val="00C056BC"/>
    <w:rsid w:val="00C07C8C"/>
    <w:rsid w:val="00C405E9"/>
    <w:rsid w:val="00C42E20"/>
    <w:rsid w:val="00C47577"/>
    <w:rsid w:val="00C53F6E"/>
    <w:rsid w:val="00C75D2F"/>
    <w:rsid w:val="00CB55EB"/>
    <w:rsid w:val="00CD2F62"/>
    <w:rsid w:val="00CF5869"/>
    <w:rsid w:val="00D00EB1"/>
    <w:rsid w:val="00D137F7"/>
    <w:rsid w:val="00D550EA"/>
    <w:rsid w:val="00D719A6"/>
    <w:rsid w:val="00D8196B"/>
    <w:rsid w:val="00DB7667"/>
    <w:rsid w:val="00DD5EA9"/>
    <w:rsid w:val="00DD63E5"/>
    <w:rsid w:val="00E55B8F"/>
    <w:rsid w:val="00E9009A"/>
    <w:rsid w:val="00E975B8"/>
    <w:rsid w:val="00EA3DAB"/>
    <w:rsid w:val="00ED187E"/>
    <w:rsid w:val="00EF731E"/>
    <w:rsid w:val="00F17559"/>
    <w:rsid w:val="00F1767E"/>
    <w:rsid w:val="00F41CAC"/>
    <w:rsid w:val="00F706A5"/>
    <w:rsid w:val="00F77E92"/>
    <w:rsid w:val="00F952E6"/>
    <w:rsid w:val="00FB7D08"/>
    <w:rsid w:val="00FC51BC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4D48"/>
    <w:rPr>
      <w:sz w:val="18"/>
      <w:szCs w:val="18"/>
    </w:rPr>
  </w:style>
  <w:style w:type="paragraph" w:styleId="a4">
    <w:name w:val="header"/>
    <w:basedOn w:val="a"/>
    <w:link w:val="Char"/>
    <w:rsid w:val="008A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8A2B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A2B31"/>
    <w:rPr>
      <w:kern w:val="2"/>
      <w:sz w:val="18"/>
      <w:szCs w:val="18"/>
    </w:rPr>
  </w:style>
  <w:style w:type="paragraph" w:styleId="a6">
    <w:name w:val="Block Text"/>
    <w:basedOn w:val="a"/>
    <w:rsid w:val="00D550E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character" w:styleId="a7">
    <w:name w:val="Hyperlink"/>
    <w:rsid w:val="008A73C8"/>
    <w:rPr>
      <w:color w:val="0000FF"/>
      <w:u w:val="single"/>
    </w:rPr>
  </w:style>
  <w:style w:type="paragraph" w:styleId="a8">
    <w:name w:val="Document Map"/>
    <w:basedOn w:val="a"/>
    <w:link w:val="Char1"/>
    <w:rsid w:val="0007279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07279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shiping\Application%20Data\Microsoft\Templates\&#20061;&#19977;&#20013;&#22830;%5b2007%5d%20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F77-BAE5-4E47-B071-C718C2C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九三中央[2007]  号.dot</Template>
  <TotalTime>0</TotalTime>
  <Pages>1</Pages>
  <Words>6</Words>
  <Characters>36</Characters>
  <Application>Microsoft Office Word</Application>
  <DocSecurity>0</DocSecurity>
  <Lines>1</Lines>
  <Paragraphs>1</Paragraphs>
  <ScaleCrop>false</ScaleCrop>
  <Company>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关于报送九三学社中央非贸易非经营性购汇人民</dc:title>
  <dc:creator>yanshiping</dc:creator>
  <cp:lastModifiedBy>adk</cp:lastModifiedBy>
  <cp:revision>2</cp:revision>
  <cp:lastPrinted>2017-11-02T09:28:00Z</cp:lastPrinted>
  <dcterms:created xsi:type="dcterms:W3CDTF">2017-11-07T04:12:00Z</dcterms:created>
  <dcterms:modified xsi:type="dcterms:W3CDTF">2017-11-07T04:12:00Z</dcterms:modified>
</cp:coreProperties>
</file>