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21" w:rsidRPr="00501D11" w:rsidRDefault="00686721" w:rsidP="00FB7D08">
      <w:pPr>
        <w:rPr>
          <w:rFonts w:ascii="黑体" w:eastAsia="黑体" w:hAnsi="黑体" w:hint="eastAsia"/>
          <w:sz w:val="32"/>
        </w:rPr>
      </w:pPr>
      <w:r w:rsidRPr="00501D11">
        <w:rPr>
          <w:rFonts w:ascii="黑体" w:eastAsia="黑体" w:hAnsi="黑体" w:hint="eastAsia"/>
          <w:sz w:val="32"/>
        </w:rPr>
        <w:t>附件</w:t>
      </w:r>
      <w:r w:rsidR="00516A18">
        <w:rPr>
          <w:rFonts w:ascii="黑体" w:eastAsia="黑体" w:hAnsi="黑体" w:hint="eastAsia"/>
          <w:sz w:val="32"/>
        </w:rPr>
        <w:t>3</w:t>
      </w:r>
    </w:p>
    <w:p w:rsidR="00686721" w:rsidRDefault="00686721" w:rsidP="00686721">
      <w:pPr>
        <w:spacing w:line="460" w:lineRule="exact"/>
        <w:rPr>
          <w:rFonts w:hint="eastAsia"/>
          <w:sz w:val="32"/>
        </w:rPr>
      </w:pPr>
    </w:p>
    <w:p w:rsidR="00686721" w:rsidRPr="00501D11" w:rsidRDefault="00686721" w:rsidP="00686721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01D11">
        <w:rPr>
          <w:rFonts w:ascii="方正小标宋简体" w:eastAsia="方正小标宋简体" w:hint="eastAsia"/>
          <w:sz w:val="44"/>
          <w:szCs w:val="44"/>
        </w:rPr>
        <w:t>第十</w:t>
      </w:r>
      <w:r w:rsidR="00C07C8C">
        <w:rPr>
          <w:rFonts w:ascii="方正小标宋简体" w:eastAsia="方正小标宋简体" w:hint="eastAsia"/>
          <w:sz w:val="44"/>
          <w:szCs w:val="44"/>
        </w:rPr>
        <w:t>一</w:t>
      </w:r>
      <w:r w:rsidRPr="00501D11">
        <w:rPr>
          <w:rFonts w:ascii="方正小标宋简体" w:eastAsia="方正小标宋简体" w:hint="eastAsia"/>
          <w:sz w:val="44"/>
          <w:szCs w:val="44"/>
        </w:rPr>
        <w:t>次全国代表大会随团工作人员登记表</w:t>
      </w:r>
    </w:p>
    <w:p w:rsidR="00686721" w:rsidRDefault="00686721" w:rsidP="00686721">
      <w:pPr>
        <w:jc w:val="center"/>
        <w:rPr>
          <w:rFonts w:hint="eastAsia"/>
          <w:b/>
          <w:bCs/>
          <w:sz w:val="44"/>
        </w:rPr>
      </w:pPr>
    </w:p>
    <w:p w:rsidR="00C07C8C" w:rsidRPr="00501D11" w:rsidRDefault="00C07C8C" w:rsidP="00C07C8C">
      <w:pPr>
        <w:spacing w:line="360" w:lineRule="auto"/>
        <w:rPr>
          <w:rFonts w:ascii="仿宋_GB2312" w:eastAsia="仿宋_GB2312" w:hint="eastAsia"/>
          <w:sz w:val="32"/>
        </w:rPr>
      </w:pPr>
      <w:r w:rsidRPr="00501D11">
        <w:rPr>
          <w:rFonts w:ascii="仿宋_GB2312" w:eastAsia="仿宋_GB2312" w:hint="eastAsia"/>
          <w:sz w:val="32"/>
        </w:rPr>
        <w:t>社</w:t>
      </w:r>
      <w:r w:rsidRPr="00501D11">
        <w:rPr>
          <w:rFonts w:ascii="仿宋_GB2312" w:eastAsia="仿宋_GB2312" w:hint="eastAsia"/>
          <w:sz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u w:val="single"/>
        </w:rPr>
        <w:t xml:space="preserve">   </w:t>
      </w:r>
      <w:r w:rsidRPr="00501D11">
        <w:rPr>
          <w:rFonts w:ascii="仿宋_GB2312" w:eastAsia="仿宋_GB2312" w:hint="eastAsia"/>
          <w:sz w:val="32"/>
          <w:u w:val="single"/>
        </w:rPr>
        <w:t xml:space="preserve">    </w:t>
      </w:r>
      <w:r w:rsidRPr="00501D11">
        <w:rPr>
          <w:rFonts w:ascii="仿宋_GB2312" w:eastAsia="仿宋_GB2312" w:hint="eastAsia"/>
          <w:sz w:val="32"/>
        </w:rPr>
        <w:t xml:space="preserve">省（市、区）委       </w:t>
      </w:r>
      <w:r>
        <w:rPr>
          <w:rFonts w:ascii="仿宋_GB2312" w:eastAsia="仿宋_GB2312" w:hint="eastAsia"/>
          <w:sz w:val="32"/>
        </w:rPr>
        <w:t xml:space="preserve">    </w:t>
      </w:r>
      <w:r w:rsidRPr="00501D11">
        <w:rPr>
          <w:rFonts w:ascii="仿宋_GB2312" w:eastAsia="仿宋_GB2312" w:hint="eastAsia"/>
          <w:sz w:val="32"/>
        </w:rPr>
        <w:t xml:space="preserve">   填表人：</w:t>
      </w: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3"/>
        <w:gridCol w:w="992"/>
        <w:gridCol w:w="992"/>
        <w:gridCol w:w="2127"/>
        <w:gridCol w:w="1417"/>
        <w:gridCol w:w="1134"/>
        <w:gridCol w:w="1134"/>
      </w:tblGrid>
      <w:tr w:rsidR="00CB55EB" w:rsidTr="00CB55EB">
        <w:tblPrEx>
          <w:tblCellMar>
            <w:top w:w="0" w:type="dxa"/>
            <w:bottom w:w="0" w:type="dxa"/>
          </w:tblCellMar>
        </w:tblPrEx>
        <w:tc>
          <w:tcPr>
            <w:tcW w:w="1073" w:type="dxa"/>
          </w:tcPr>
          <w:p w:rsidR="00CB55EB" w:rsidRDefault="00CB55EB" w:rsidP="00AB4B80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992" w:type="dxa"/>
          </w:tcPr>
          <w:p w:rsidR="00CB55EB" w:rsidRDefault="00CB55EB" w:rsidP="00AB4B80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性别</w:t>
            </w:r>
          </w:p>
        </w:tc>
        <w:tc>
          <w:tcPr>
            <w:tcW w:w="992" w:type="dxa"/>
          </w:tcPr>
          <w:p w:rsidR="00CB55EB" w:rsidRDefault="00CB55EB" w:rsidP="00AB4B80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年龄</w:t>
            </w:r>
          </w:p>
        </w:tc>
        <w:tc>
          <w:tcPr>
            <w:tcW w:w="2127" w:type="dxa"/>
          </w:tcPr>
          <w:p w:rsidR="00CB55EB" w:rsidRDefault="00CB55EB" w:rsidP="00AB4B80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单位及职务</w:t>
            </w:r>
          </w:p>
        </w:tc>
        <w:tc>
          <w:tcPr>
            <w:tcW w:w="1417" w:type="dxa"/>
          </w:tcPr>
          <w:p w:rsidR="00CB55EB" w:rsidRDefault="00CB55EB" w:rsidP="00030A3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手机号</w:t>
            </w:r>
          </w:p>
        </w:tc>
        <w:tc>
          <w:tcPr>
            <w:tcW w:w="1134" w:type="dxa"/>
          </w:tcPr>
          <w:p w:rsidR="00CB55EB" w:rsidRDefault="00CB55EB" w:rsidP="00030A3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分工</w:t>
            </w:r>
          </w:p>
        </w:tc>
        <w:tc>
          <w:tcPr>
            <w:tcW w:w="1134" w:type="dxa"/>
          </w:tcPr>
          <w:p w:rsidR="00CB55EB" w:rsidRDefault="00CB55EB" w:rsidP="001502FC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照片</w:t>
            </w:r>
          </w:p>
        </w:tc>
      </w:tr>
      <w:tr w:rsidR="00CB55EB" w:rsidTr="00CB55EB">
        <w:tblPrEx>
          <w:tblCellMar>
            <w:top w:w="0" w:type="dxa"/>
            <w:bottom w:w="0" w:type="dxa"/>
          </w:tblCellMar>
        </w:tblPrEx>
        <w:tc>
          <w:tcPr>
            <w:tcW w:w="1073" w:type="dxa"/>
          </w:tcPr>
          <w:p w:rsidR="00CB55EB" w:rsidRDefault="00CB55EB" w:rsidP="00CB55EB">
            <w:pPr>
              <w:spacing w:beforeLines="50" w:afterLines="50"/>
              <w:rPr>
                <w:rFonts w:hint="eastAsia"/>
                <w:sz w:val="32"/>
              </w:rPr>
            </w:pPr>
          </w:p>
        </w:tc>
        <w:tc>
          <w:tcPr>
            <w:tcW w:w="992" w:type="dxa"/>
          </w:tcPr>
          <w:p w:rsidR="00CB55EB" w:rsidRDefault="00CB55EB" w:rsidP="00AB4B80">
            <w:pPr>
              <w:spacing w:beforeLines="50" w:afterLines="50"/>
              <w:rPr>
                <w:rFonts w:hint="eastAsia"/>
                <w:sz w:val="32"/>
              </w:rPr>
            </w:pPr>
          </w:p>
        </w:tc>
        <w:tc>
          <w:tcPr>
            <w:tcW w:w="992" w:type="dxa"/>
          </w:tcPr>
          <w:p w:rsidR="00CB55EB" w:rsidRDefault="00CB55EB" w:rsidP="00AB4B80">
            <w:pPr>
              <w:spacing w:beforeLines="50" w:afterLines="50"/>
              <w:rPr>
                <w:rFonts w:hint="eastAsia"/>
                <w:sz w:val="32"/>
              </w:rPr>
            </w:pPr>
          </w:p>
        </w:tc>
        <w:tc>
          <w:tcPr>
            <w:tcW w:w="2127" w:type="dxa"/>
          </w:tcPr>
          <w:p w:rsidR="00CB55EB" w:rsidRDefault="00CB55EB" w:rsidP="00AB4B80">
            <w:pPr>
              <w:spacing w:beforeLines="50" w:afterLines="50"/>
              <w:rPr>
                <w:rFonts w:hint="eastAsia"/>
                <w:sz w:val="32"/>
              </w:rPr>
            </w:pPr>
          </w:p>
        </w:tc>
        <w:tc>
          <w:tcPr>
            <w:tcW w:w="1417" w:type="dxa"/>
          </w:tcPr>
          <w:p w:rsidR="00CB55EB" w:rsidRDefault="00CB55EB" w:rsidP="00EF731E">
            <w:pPr>
              <w:spacing w:beforeLines="50" w:afterLines="50"/>
              <w:rPr>
                <w:rFonts w:hint="eastAsia"/>
                <w:sz w:val="32"/>
              </w:rPr>
            </w:pPr>
          </w:p>
        </w:tc>
        <w:tc>
          <w:tcPr>
            <w:tcW w:w="1134" w:type="dxa"/>
          </w:tcPr>
          <w:p w:rsidR="00CB55EB" w:rsidRDefault="00CB55EB" w:rsidP="00CB55EB">
            <w:pPr>
              <w:spacing w:beforeLines="50" w:afterLines="50"/>
              <w:rPr>
                <w:rFonts w:hint="eastAsia"/>
                <w:sz w:val="32"/>
              </w:rPr>
            </w:pPr>
          </w:p>
        </w:tc>
        <w:tc>
          <w:tcPr>
            <w:tcW w:w="1134" w:type="dxa"/>
          </w:tcPr>
          <w:p w:rsidR="00CB55EB" w:rsidRDefault="00CB55EB" w:rsidP="00CB55EB">
            <w:pPr>
              <w:spacing w:beforeLines="50" w:afterLines="50"/>
              <w:rPr>
                <w:rFonts w:hint="eastAsia"/>
                <w:sz w:val="32"/>
              </w:rPr>
            </w:pPr>
          </w:p>
        </w:tc>
      </w:tr>
      <w:tr w:rsidR="00CB55EB" w:rsidTr="00CB55EB">
        <w:tblPrEx>
          <w:tblCellMar>
            <w:top w:w="0" w:type="dxa"/>
            <w:bottom w:w="0" w:type="dxa"/>
          </w:tblCellMar>
        </w:tblPrEx>
        <w:tc>
          <w:tcPr>
            <w:tcW w:w="1073" w:type="dxa"/>
          </w:tcPr>
          <w:p w:rsidR="00CB55EB" w:rsidRDefault="00CB55EB" w:rsidP="00CB55EB">
            <w:pPr>
              <w:spacing w:beforeLines="50" w:afterLines="50"/>
              <w:rPr>
                <w:rFonts w:hint="eastAsia"/>
                <w:sz w:val="32"/>
              </w:rPr>
            </w:pPr>
          </w:p>
        </w:tc>
        <w:tc>
          <w:tcPr>
            <w:tcW w:w="992" w:type="dxa"/>
          </w:tcPr>
          <w:p w:rsidR="00CB55EB" w:rsidRDefault="00CB55EB" w:rsidP="00AB4B80">
            <w:pPr>
              <w:spacing w:beforeLines="50" w:afterLines="50"/>
              <w:rPr>
                <w:rFonts w:hint="eastAsia"/>
                <w:sz w:val="32"/>
              </w:rPr>
            </w:pPr>
          </w:p>
        </w:tc>
        <w:tc>
          <w:tcPr>
            <w:tcW w:w="992" w:type="dxa"/>
          </w:tcPr>
          <w:p w:rsidR="00CB55EB" w:rsidRDefault="00CB55EB" w:rsidP="00AB4B80">
            <w:pPr>
              <w:spacing w:beforeLines="50" w:afterLines="50"/>
              <w:rPr>
                <w:rFonts w:hint="eastAsia"/>
                <w:sz w:val="32"/>
              </w:rPr>
            </w:pPr>
          </w:p>
        </w:tc>
        <w:tc>
          <w:tcPr>
            <w:tcW w:w="2127" w:type="dxa"/>
          </w:tcPr>
          <w:p w:rsidR="00CB55EB" w:rsidRDefault="00CB55EB" w:rsidP="00AB4B80">
            <w:pPr>
              <w:spacing w:beforeLines="50" w:afterLines="50"/>
              <w:rPr>
                <w:rFonts w:hint="eastAsia"/>
                <w:sz w:val="32"/>
              </w:rPr>
            </w:pPr>
          </w:p>
        </w:tc>
        <w:tc>
          <w:tcPr>
            <w:tcW w:w="1417" w:type="dxa"/>
          </w:tcPr>
          <w:p w:rsidR="00CB55EB" w:rsidRDefault="00CB55EB" w:rsidP="00EF731E">
            <w:pPr>
              <w:spacing w:beforeLines="50" w:afterLines="50"/>
              <w:rPr>
                <w:rFonts w:hint="eastAsia"/>
                <w:sz w:val="32"/>
              </w:rPr>
            </w:pPr>
          </w:p>
        </w:tc>
        <w:tc>
          <w:tcPr>
            <w:tcW w:w="1134" w:type="dxa"/>
          </w:tcPr>
          <w:p w:rsidR="00CB55EB" w:rsidRDefault="00CB55EB" w:rsidP="00CB55EB">
            <w:pPr>
              <w:spacing w:beforeLines="50" w:afterLines="50"/>
              <w:rPr>
                <w:rFonts w:hint="eastAsia"/>
                <w:sz w:val="32"/>
              </w:rPr>
            </w:pPr>
          </w:p>
        </w:tc>
        <w:tc>
          <w:tcPr>
            <w:tcW w:w="1134" w:type="dxa"/>
          </w:tcPr>
          <w:p w:rsidR="00CB55EB" w:rsidRDefault="00CB55EB" w:rsidP="00CB55EB">
            <w:pPr>
              <w:spacing w:beforeLines="50" w:afterLines="50"/>
              <w:rPr>
                <w:rFonts w:hint="eastAsia"/>
                <w:sz w:val="32"/>
              </w:rPr>
            </w:pPr>
          </w:p>
        </w:tc>
      </w:tr>
    </w:tbl>
    <w:p w:rsidR="00686721" w:rsidRPr="00501D11" w:rsidRDefault="00686721" w:rsidP="00501D11">
      <w:pPr>
        <w:spacing w:line="500" w:lineRule="exact"/>
        <w:ind w:left="566" w:hangingChars="202" w:hanging="566"/>
        <w:rPr>
          <w:rFonts w:ascii="楷体" w:eastAsia="楷体" w:hAnsi="楷体"/>
          <w:sz w:val="28"/>
          <w:szCs w:val="28"/>
        </w:rPr>
      </w:pPr>
      <w:r w:rsidRPr="00501D11">
        <w:rPr>
          <w:rFonts w:ascii="楷体" w:eastAsia="楷体" w:hAnsi="楷体" w:hint="eastAsia"/>
          <w:sz w:val="28"/>
          <w:szCs w:val="28"/>
        </w:rPr>
        <w:t>注：</w:t>
      </w:r>
      <w:r w:rsidR="00501D11" w:rsidRPr="00501D11">
        <w:rPr>
          <w:rFonts w:ascii="楷体" w:eastAsia="楷体" w:hAnsi="楷体" w:hint="eastAsia"/>
          <w:sz w:val="28"/>
          <w:szCs w:val="28"/>
        </w:rPr>
        <w:t>1.</w:t>
      </w:r>
      <w:r w:rsidRPr="00501D11">
        <w:rPr>
          <w:rFonts w:ascii="楷体" w:eastAsia="楷体" w:hAnsi="楷体" w:hint="eastAsia"/>
          <w:sz w:val="28"/>
          <w:szCs w:val="28"/>
        </w:rPr>
        <w:t>分工一栏请注明文字或会务</w:t>
      </w:r>
      <w:r w:rsidR="00501D11" w:rsidRPr="00501D11">
        <w:rPr>
          <w:rFonts w:ascii="楷体" w:eastAsia="楷体" w:hAnsi="楷体" w:hint="eastAsia"/>
          <w:sz w:val="28"/>
          <w:szCs w:val="28"/>
        </w:rPr>
        <w:t>；2.</w:t>
      </w:r>
      <w:r w:rsidR="00E975B8">
        <w:rPr>
          <w:rFonts w:ascii="楷体" w:eastAsia="楷体" w:hAnsi="楷体" w:hint="eastAsia"/>
          <w:sz w:val="28"/>
          <w:szCs w:val="28"/>
        </w:rPr>
        <w:t>此表仅作为填报电子报名表的参考</w:t>
      </w:r>
      <w:r w:rsidR="00501D11" w:rsidRPr="00501D11">
        <w:rPr>
          <w:rFonts w:ascii="楷体" w:eastAsia="楷体" w:hAnsi="楷体" w:hint="eastAsia"/>
          <w:sz w:val="28"/>
          <w:szCs w:val="28"/>
        </w:rPr>
        <w:t>。</w:t>
      </w:r>
    </w:p>
    <w:p w:rsidR="004541DF" w:rsidRPr="004541DF" w:rsidRDefault="004541DF" w:rsidP="00257F2A">
      <w:pPr>
        <w:rPr>
          <w:rFonts w:ascii="仿宋" w:eastAsia="仿宋" w:hAnsi="仿宋" w:hint="eastAsia"/>
          <w:sz w:val="32"/>
        </w:rPr>
      </w:pPr>
    </w:p>
    <w:sectPr w:rsidR="004541DF" w:rsidRPr="004541DF" w:rsidSect="00351851">
      <w:footerReference w:type="even" r:id="rId7"/>
      <w:footerReference w:type="default" r:id="rId8"/>
      <w:pgSz w:w="11906" w:h="16838" w:code="9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09D" w:rsidRDefault="00E9209D" w:rsidP="008A2B31">
      <w:r>
        <w:separator/>
      </w:r>
    </w:p>
  </w:endnote>
  <w:endnote w:type="continuationSeparator" w:id="1">
    <w:p w:rsidR="00E9209D" w:rsidRDefault="00E9209D" w:rsidP="008A2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51" w:rsidRPr="00351851" w:rsidRDefault="00351851" w:rsidP="00351851">
    <w:pPr>
      <w:pStyle w:val="a5"/>
      <w:ind w:firstLineChars="100" w:firstLine="280"/>
      <w:jc w:val="both"/>
      <w:rPr>
        <w:rFonts w:ascii="仿宋" w:eastAsia="仿宋" w:hAnsi="仿宋"/>
        <w:sz w:val="28"/>
        <w:szCs w:val="28"/>
      </w:rPr>
    </w:pPr>
    <w:r w:rsidRPr="00351851">
      <w:rPr>
        <w:rFonts w:ascii="仿宋" w:eastAsia="仿宋" w:hAnsi="仿宋" w:hint="eastAsia"/>
        <w:sz w:val="28"/>
        <w:szCs w:val="28"/>
      </w:rPr>
      <w:t xml:space="preserve">— </w:t>
    </w:r>
    <w:r w:rsidRPr="00351851">
      <w:rPr>
        <w:rFonts w:ascii="仿宋" w:eastAsia="仿宋" w:hAnsi="仿宋"/>
        <w:sz w:val="28"/>
        <w:szCs w:val="28"/>
      </w:rPr>
      <w:fldChar w:fldCharType="begin"/>
    </w:r>
    <w:r w:rsidRPr="00351851">
      <w:rPr>
        <w:rFonts w:ascii="仿宋" w:eastAsia="仿宋" w:hAnsi="仿宋"/>
        <w:sz w:val="28"/>
        <w:szCs w:val="28"/>
      </w:rPr>
      <w:instrText>PAGE   \* MERGEFORMAT</w:instrText>
    </w:r>
    <w:r w:rsidRPr="00351851">
      <w:rPr>
        <w:rFonts w:ascii="仿宋" w:eastAsia="仿宋" w:hAnsi="仿宋"/>
        <w:sz w:val="28"/>
        <w:szCs w:val="28"/>
      </w:rPr>
      <w:fldChar w:fldCharType="separate"/>
    </w:r>
    <w:r w:rsidR="00257F2A" w:rsidRPr="00257F2A">
      <w:rPr>
        <w:rFonts w:ascii="仿宋" w:eastAsia="仿宋" w:hAnsi="仿宋"/>
        <w:noProof/>
        <w:sz w:val="28"/>
        <w:szCs w:val="28"/>
        <w:lang w:val="zh-CN"/>
      </w:rPr>
      <w:t>2</w:t>
    </w:r>
    <w:r w:rsidRPr="00351851">
      <w:rPr>
        <w:rFonts w:ascii="仿宋" w:eastAsia="仿宋" w:hAnsi="仿宋"/>
        <w:sz w:val="28"/>
        <w:szCs w:val="28"/>
      </w:rPr>
      <w:fldChar w:fldCharType="end"/>
    </w:r>
    <w:r w:rsidRPr="00351851">
      <w:rPr>
        <w:rFonts w:ascii="仿宋" w:eastAsia="仿宋" w:hAnsi="仿宋" w:hint="eastAsia"/>
        <w:sz w:val="28"/>
        <w:szCs w:val="28"/>
      </w:rPr>
      <w:t xml:space="preserve"> —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51" w:rsidRPr="00351851" w:rsidRDefault="00351851" w:rsidP="00351851">
    <w:pPr>
      <w:pStyle w:val="a5"/>
      <w:wordWrap w:val="0"/>
      <w:jc w:val="right"/>
      <w:rPr>
        <w:rFonts w:ascii="仿宋" w:eastAsia="仿宋" w:hAnsi="仿宋"/>
        <w:sz w:val="28"/>
        <w:szCs w:val="28"/>
      </w:rPr>
    </w:pPr>
    <w:r w:rsidRPr="00351851">
      <w:rPr>
        <w:rFonts w:ascii="仿宋" w:eastAsia="仿宋" w:hAnsi="仿宋" w:hint="eastAsia"/>
        <w:sz w:val="28"/>
        <w:szCs w:val="28"/>
      </w:rPr>
      <w:t xml:space="preserve">— </w:t>
    </w:r>
    <w:r w:rsidRPr="00351851">
      <w:rPr>
        <w:rFonts w:ascii="仿宋" w:eastAsia="仿宋" w:hAnsi="仿宋"/>
        <w:sz w:val="28"/>
        <w:szCs w:val="28"/>
      </w:rPr>
      <w:fldChar w:fldCharType="begin"/>
    </w:r>
    <w:r w:rsidRPr="00351851">
      <w:rPr>
        <w:rFonts w:ascii="仿宋" w:eastAsia="仿宋" w:hAnsi="仿宋"/>
        <w:sz w:val="28"/>
        <w:szCs w:val="28"/>
      </w:rPr>
      <w:instrText>PAGE   \* MERGEFORMAT</w:instrText>
    </w:r>
    <w:r w:rsidRPr="00351851">
      <w:rPr>
        <w:rFonts w:ascii="仿宋" w:eastAsia="仿宋" w:hAnsi="仿宋"/>
        <w:sz w:val="28"/>
        <w:szCs w:val="28"/>
      </w:rPr>
      <w:fldChar w:fldCharType="separate"/>
    </w:r>
    <w:r w:rsidR="00257F2A" w:rsidRPr="00257F2A">
      <w:rPr>
        <w:rFonts w:ascii="仿宋" w:eastAsia="仿宋" w:hAnsi="仿宋"/>
        <w:noProof/>
        <w:sz w:val="28"/>
        <w:szCs w:val="28"/>
        <w:lang w:val="zh-CN"/>
      </w:rPr>
      <w:t>1</w:t>
    </w:r>
    <w:r w:rsidRPr="00351851">
      <w:rPr>
        <w:rFonts w:ascii="仿宋" w:eastAsia="仿宋" w:hAnsi="仿宋"/>
        <w:sz w:val="28"/>
        <w:szCs w:val="28"/>
      </w:rPr>
      <w:fldChar w:fldCharType="end"/>
    </w:r>
    <w:r w:rsidRPr="00351851">
      <w:rPr>
        <w:rFonts w:ascii="仿宋" w:eastAsia="仿宋" w:hAnsi="仿宋" w:hint="eastAsia"/>
        <w:sz w:val="28"/>
        <w:szCs w:val="28"/>
      </w:rPr>
      <w:t xml:space="preserve"> —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09D" w:rsidRDefault="00E9209D" w:rsidP="008A2B31">
      <w:r>
        <w:separator/>
      </w:r>
    </w:p>
  </w:footnote>
  <w:footnote w:type="continuationSeparator" w:id="1">
    <w:p w:rsidR="00E9209D" w:rsidRDefault="00E9209D" w:rsidP="008A2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F80"/>
    <w:rsid w:val="000110FD"/>
    <w:rsid w:val="00030A33"/>
    <w:rsid w:val="00036B60"/>
    <w:rsid w:val="00040FE0"/>
    <w:rsid w:val="0007279F"/>
    <w:rsid w:val="001171AF"/>
    <w:rsid w:val="001217DB"/>
    <w:rsid w:val="00124108"/>
    <w:rsid w:val="00133683"/>
    <w:rsid w:val="001500F8"/>
    <w:rsid w:val="001502FC"/>
    <w:rsid w:val="00177452"/>
    <w:rsid w:val="00194871"/>
    <w:rsid w:val="001A0355"/>
    <w:rsid w:val="001A50BB"/>
    <w:rsid w:val="00202E06"/>
    <w:rsid w:val="00215F2A"/>
    <w:rsid w:val="00217DFD"/>
    <w:rsid w:val="00234E64"/>
    <w:rsid w:val="00240F80"/>
    <w:rsid w:val="00257F2A"/>
    <w:rsid w:val="00267067"/>
    <w:rsid w:val="002D0576"/>
    <w:rsid w:val="002E45FD"/>
    <w:rsid w:val="003138F2"/>
    <w:rsid w:val="0034775B"/>
    <w:rsid w:val="00351851"/>
    <w:rsid w:val="003744AE"/>
    <w:rsid w:val="003A6FA2"/>
    <w:rsid w:val="003D1F2E"/>
    <w:rsid w:val="004059A9"/>
    <w:rsid w:val="004136D5"/>
    <w:rsid w:val="00436670"/>
    <w:rsid w:val="00436EE2"/>
    <w:rsid w:val="00452C76"/>
    <w:rsid w:val="004541DF"/>
    <w:rsid w:val="0046226E"/>
    <w:rsid w:val="00482198"/>
    <w:rsid w:val="00495DE1"/>
    <w:rsid w:val="004E3358"/>
    <w:rsid w:val="004E594B"/>
    <w:rsid w:val="00501D11"/>
    <w:rsid w:val="005040A8"/>
    <w:rsid w:val="00516A18"/>
    <w:rsid w:val="00520ABC"/>
    <w:rsid w:val="00530FD1"/>
    <w:rsid w:val="00550CBC"/>
    <w:rsid w:val="005557C5"/>
    <w:rsid w:val="005B389B"/>
    <w:rsid w:val="005B3D49"/>
    <w:rsid w:val="005D5D9D"/>
    <w:rsid w:val="005E003E"/>
    <w:rsid w:val="006105D0"/>
    <w:rsid w:val="00613E17"/>
    <w:rsid w:val="006227CC"/>
    <w:rsid w:val="00640E6F"/>
    <w:rsid w:val="00647975"/>
    <w:rsid w:val="0066191F"/>
    <w:rsid w:val="00677486"/>
    <w:rsid w:val="00686721"/>
    <w:rsid w:val="006A6FF0"/>
    <w:rsid w:val="006C0967"/>
    <w:rsid w:val="006C20BC"/>
    <w:rsid w:val="006C24F9"/>
    <w:rsid w:val="006D1C38"/>
    <w:rsid w:val="00711D2E"/>
    <w:rsid w:val="00712510"/>
    <w:rsid w:val="00713A33"/>
    <w:rsid w:val="00740D19"/>
    <w:rsid w:val="00771DAE"/>
    <w:rsid w:val="00772E91"/>
    <w:rsid w:val="007839EE"/>
    <w:rsid w:val="007A2FE0"/>
    <w:rsid w:val="007A3DB4"/>
    <w:rsid w:val="007B76B7"/>
    <w:rsid w:val="007D4C29"/>
    <w:rsid w:val="00834C23"/>
    <w:rsid w:val="00840457"/>
    <w:rsid w:val="00843DFA"/>
    <w:rsid w:val="00865538"/>
    <w:rsid w:val="00875D8A"/>
    <w:rsid w:val="008846F3"/>
    <w:rsid w:val="008A2B31"/>
    <w:rsid w:val="008A73C8"/>
    <w:rsid w:val="008B2298"/>
    <w:rsid w:val="008D2B67"/>
    <w:rsid w:val="008D31A3"/>
    <w:rsid w:val="008E5CE6"/>
    <w:rsid w:val="00907214"/>
    <w:rsid w:val="00924D48"/>
    <w:rsid w:val="00982B32"/>
    <w:rsid w:val="00992D0D"/>
    <w:rsid w:val="009943B7"/>
    <w:rsid w:val="009A34A4"/>
    <w:rsid w:val="009A74E1"/>
    <w:rsid w:val="009B1A76"/>
    <w:rsid w:val="009F3BCA"/>
    <w:rsid w:val="00A10788"/>
    <w:rsid w:val="00A1208A"/>
    <w:rsid w:val="00A2658D"/>
    <w:rsid w:val="00A27F26"/>
    <w:rsid w:val="00A40905"/>
    <w:rsid w:val="00A44239"/>
    <w:rsid w:val="00A6623A"/>
    <w:rsid w:val="00A77302"/>
    <w:rsid w:val="00A8094F"/>
    <w:rsid w:val="00AB371B"/>
    <w:rsid w:val="00AB4B80"/>
    <w:rsid w:val="00AC5322"/>
    <w:rsid w:val="00AE56B2"/>
    <w:rsid w:val="00AF1C8A"/>
    <w:rsid w:val="00AF3259"/>
    <w:rsid w:val="00AF5B26"/>
    <w:rsid w:val="00AF7B77"/>
    <w:rsid w:val="00B24BEF"/>
    <w:rsid w:val="00B37407"/>
    <w:rsid w:val="00B37578"/>
    <w:rsid w:val="00B37C5F"/>
    <w:rsid w:val="00B47644"/>
    <w:rsid w:val="00B905B7"/>
    <w:rsid w:val="00BE111D"/>
    <w:rsid w:val="00BE774C"/>
    <w:rsid w:val="00BF680D"/>
    <w:rsid w:val="00C056BC"/>
    <w:rsid w:val="00C07C8C"/>
    <w:rsid w:val="00C405E9"/>
    <w:rsid w:val="00C42E20"/>
    <w:rsid w:val="00C47577"/>
    <w:rsid w:val="00C53F6E"/>
    <w:rsid w:val="00C75D2F"/>
    <w:rsid w:val="00CB55EB"/>
    <w:rsid w:val="00CD2F62"/>
    <w:rsid w:val="00CF5869"/>
    <w:rsid w:val="00D137F7"/>
    <w:rsid w:val="00D550EA"/>
    <w:rsid w:val="00D719A6"/>
    <w:rsid w:val="00D8196B"/>
    <w:rsid w:val="00DB7667"/>
    <w:rsid w:val="00DD5EA9"/>
    <w:rsid w:val="00DD63E5"/>
    <w:rsid w:val="00E55B8F"/>
    <w:rsid w:val="00E9009A"/>
    <w:rsid w:val="00E9209D"/>
    <w:rsid w:val="00E975B8"/>
    <w:rsid w:val="00EA3DAB"/>
    <w:rsid w:val="00ED187E"/>
    <w:rsid w:val="00EF731E"/>
    <w:rsid w:val="00F17559"/>
    <w:rsid w:val="00F1767E"/>
    <w:rsid w:val="00F41CAC"/>
    <w:rsid w:val="00F706A5"/>
    <w:rsid w:val="00F77E92"/>
    <w:rsid w:val="00F952E6"/>
    <w:rsid w:val="00FB7D08"/>
    <w:rsid w:val="00FC51BC"/>
    <w:rsid w:val="00FE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24D48"/>
    <w:rPr>
      <w:sz w:val="18"/>
      <w:szCs w:val="18"/>
    </w:rPr>
  </w:style>
  <w:style w:type="paragraph" w:styleId="a4">
    <w:name w:val="header"/>
    <w:basedOn w:val="a"/>
    <w:link w:val="Char"/>
    <w:rsid w:val="008A2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8A2B3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A2B3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uiPriority w:val="99"/>
    <w:rsid w:val="008A2B31"/>
    <w:rPr>
      <w:kern w:val="2"/>
      <w:sz w:val="18"/>
      <w:szCs w:val="18"/>
    </w:rPr>
  </w:style>
  <w:style w:type="paragraph" w:styleId="a6">
    <w:name w:val="Block Text"/>
    <w:basedOn w:val="a"/>
    <w:rsid w:val="00D550EA"/>
    <w:pPr>
      <w:spacing w:line="360" w:lineRule="auto"/>
      <w:ind w:leftChars="350" w:left="1106" w:rightChars="350" w:right="1106"/>
      <w:jc w:val="center"/>
    </w:pPr>
    <w:rPr>
      <w:rFonts w:ascii="宋体"/>
      <w:b/>
      <w:bCs/>
      <w:sz w:val="44"/>
      <w:szCs w:val="20"/>
    </w:rPr>
  </w:style>
  <w:style w:type="character" w:styleId="a7">
    <w:name w:val="Hyperlink"/>
    <w:rsid w:val="008A73C8"/>
    <w:rPr>
      <w:color w:val="0000FF"/>
      <w:u w:val="single"/>
    </w:rPr>
  </w:style>
  <w:style w:type="paragraph" w:styleId="a8">
    <w:name w:val="Document Map"/>
    <w:basedOn w:val="a"/>
    <w:link w:val="Char1"/>
    <w:rsid w:val="0007279F"/>
    <w:rPr>
      <w:rFonts w:ascii="宋体"/>
      <w:sz w:val="18"/>
      <w:szCs w:val="18"/>
    </w:rPr>
  </w:style>
  <w:style w:type="character" w:customStyle="1" w:styleId="Char1">
    <w:name w:val="文档结构图 Char"/>
    <w:link w:val="a8"/>
    <w:rsid w:val="0007279F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shiping\Application%20Data\Microsoft\Templates\&#20061;&#19977;&#20013;&#22830;%5b2007%5d%20%20&#21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CF77-BAE5-4E47-B071-C718C2C2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九三中央[2007]  号.dot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a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关于报送九三学社中央非贸易非经营性购汇人民</dc:title>
  <dc:creator>yanshiping</dc:creator>
  <cp:lastModifiedBy>adk</cp:lastModifiedBy>
  <cp:revision>2</cp:revision>
  <cp:lastPrinted>2017-11-02T09:28:00Z</cp:lastPrinted>
  <dcterms:created xsi:type="dcterms:W3CDTF">2017-11-07T04:12:00Z</dcterms:created>
  <dcterms:modified xsi:type="dcterms:W3CDTF">2017-11-07T04:12:00Z</dcterms:modified>
</cp:coreProperties>
</file>