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3C7" w:rsidRPr="007103C7" w:rsidRDefault="007103C7" w:rsidP="00506C08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附件2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方正小标宋简体" w:eastAsia="方正小标宋简体" w:hAnsi="宋体" w:cs="宋体" w:hint="eastAsia"/>
          <w:bCs/>
          <w:color w:val="000000"/>
          <w:spacing w:val="15"/>
          <w:kern w:val="0"/>
          <w:sz w:val="44"/>
        </w:rPr>
      </w:pPr>
      <w:r w:rsidRPr="007103C7">
        <w:rPr>
          <w:rFonts w:ascii="方正小标宋简体" w:eastAsia="方正小标宋简体" w:hAnsi="宋体" w:cs="宋体" w:hint="eastAsia"/>
          <w:bCs/>
          <w:color w:val="000000"/>
          <w:spacing w:val="15"/>
          <w:kern w:val="0"/>
          <w:sz w:val="44"/>
        </w:rPr>
        <w:t>同意报考证明</w:t>
      </w:r>
    </w:p>
    <w:p w:rsidR="007103C7" w:rsidRPr="007103C7" w:rsidRDefault="007103C7" w:rsidP="007103C7">
      <w:pPr>
        <w:widowControl/>
        <w:shd w:val="clear" w:color="auto" w:fill="FFFFFF"/>
        <w:spacing w:line="560" w:lineRule="exact"/>
        <w:ind w:firstLine="703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7103C7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7103C7" w:rsidRPr="007103C7" w:rsidRDefault="007103C7" w:rsidP="007103C7">
      <w:pPr>
        <w:widowControl/>
        <w:shd w:val="clear" w:color="auto" w:fill="FFFFFF"/>
        <w:spacing w:line="560" w:lineRule="exact"/>
        <w:ind w:firstLine="703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8789" w:type="dxa"/>
        <w:tblCellSpacing w:w="15" w:type="dxa"/>
        <w:tblInd w:w="-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1836"/>
        <w:gridCol w:w="1571"/>
        <w:gridCol w:w="709"/>
        <w:gridCol w:w="1275"/>
        <w:gridCol w:w="1701"/>
      </w:tblGrid>
      <w:tr w:rsidR="007103C7" w:rsidRPr="007103C7" w:rsidTr="007103C7">
        <w:trPr>
          <w:trHeight w:val="375"/>
          <w:tblCellSpacing w:w="15" w:type="dxa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姓名</w:t>
            </w:r>
          </w:p>
        </w:tc>
        <w:tc>
          <w:tcPr>
            <w:tcW w:w="18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性别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民族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1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出生日期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政治面貌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籍贯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3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身份证号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3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现工作单位全称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3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现担任职务全称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3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现工作单位地址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3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在本单位工作起止时间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3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档案存放单位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3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档案存放单位地址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3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档案单位联系人及电话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103C7" w:rsidRPr="007103C7" w:rsidTr="007103C7">
        <w:trPr>
          <w:trHeight w:val="375"/>
          <w:tblCellSpacing w:w="15" w:type="dxa"/>
        </w:trPr>
        <w:tc>
          <w:tcPr>
            <w:tcW w:w="34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7103C7">
              <w:rPr>
                <w:rFonts w:ascii="仿宋_GB2312" w:eastAsia="仿宋_GB2312" w:hAnsi="宋体" w:cs="宋体" w:hint="eastAsia"/>
                <w:bCs/>
                <w:color w:val="333333"/>
                <w:spacing w:val="15"/>
                <w:kern w:val="0"/>
                <w:sz w:val="29"/>
              </w:rPr>
              <w:t>户籍地址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103C7" w:rsidRPr="007103C7" w:rsidRDefault="007103C7" w:rsidP="007103C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103C7" w:rsidRDefault="007103C7" w:rsidP="007103C7">
      <w:pPr>
        <w:widowControl/>
        <w:shd w:val="clear" w:color="auto" w:fill="FFFFFF"/>
        <w:spacing w:line="520" w:lineRule="exact"/>
        <w:ind w:firstLine="63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7103C7" w:rsidRPr="007103C7" w:rsidRDefault="007103C7" w:rsidP="007103C7">
      <w:pPr>
        <w:widowControl/>
        <w:shd w:val="clear" w:color="auto" w:fill="FFFFFF"/>
        <w:spacing w:line="520" w:lineRule="exact"/>
        <w:ind w:firstLine="63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7103C7" w:rsidRPr="007103C7" w:rsidRDefault="007103C7" w:rsidP="007103C7">
      <w:pPr>
        <w:widowControl/>
        <w:shd w:val="clear" w:color="auto" w:fill="FFFFFF"/>
        <w:spacing w:line="520" w:lineRule="exact"/>
        <w:ind w:firstLineChars="1100" w:firstLine="38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7103C7" w:rsidRDefault="007103C7" w:rsidP="007103C7">
      <w:pPr>
        <w:widowControl/>
        <w:shd w:val="clear" w:color="auto" w:fill="FFFFFF"/>
        <w:spacing w:line="520" w:lineRule="exact"/>
        <w:ind w:firstLineChars="1300" w:firstLine="416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20XX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sectPr w:rsidR="007103C7">
      <w:pgSz w:w="11906" w:h="16838"/>
      <w:pgMar w:top="907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0B" w:rsidRDefault="0040760B" w:rsidP="009A6408">
      <w:r>
        <w:separator/>
      </w:r>
    </w:p>
  </w:endnote>
  <w:endnote w:type="continuationSeparator" w:id="1">
    <w:p w:rsidR="0040760B" w:rsidRDefault="0040760B" w:rsidP="009A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0B" w:rsidRDefault="0040760B" w:rsidP="009A6408">
      <w:r>
        <w:separator/>
      </w:r>
    </w:p>
  </w:footnote>
  <w:footnote w:type="continuationSeparator" w:id="1">
    <w:p w:rsidR="0040760B" w:rsidRDefault="0040760B" w:rsidP="009A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A8E"/>
    <w:rsid w:val="00060810"/>
    <w:rsid w:val="000D3BBF"/>
    <w:rsid w:val="00165190"/>
    <w:rsid w:val="001B1B07"/>
    <w:rsid w:val="002320A9"/>
    <w:rsid w:val="00246698"/>
    <w:rsid w:val="00280861"/>
    <w:rsid w:val="002E4F0D"/>
    <w:rsid w:val="002E57C0"/>
    <w:rsid w:val="00315E47"/>
    <w:rsid w:val="0040760B"/>
    <w:rsid w:val="0042362C"/>
    <w:rsid w:val="00506C08"/>
    <w:rsid w:val="006C5199"/>
    <w:rsid w:val="007103C7"/>
    <w:rsid w:val="00750C20"/>
    <w:rsid w:val="00767A03"/>
    <w:rsid w:val="00804003"/>
    <w:rsid w:val="00853623"/>
    <w:rsid w:val="00912F2C"/>
    <w:rsid w:val="00990352"/>
    <w:rsid w:val="009A6408"/>
    <w:rsid w:val="009C6CBF"/>
    <w:rsid w:val="00A87416"/>
    <w:rsid w:val="00AA0E3D"/>
    <w:rsid w:val="00AE52F7"/>
    <w:rsid w:val="00B44264"/>
    <w:rsid w:val="00B77F9C"/>
    <w:rsid w:val="00BB01E7"/>
    <w:rsid w:val="00BE0804"/>
    <w:rsid w:val="00C14300"/>
    <w:rsid w:val="00D27187"/>
    <w:rsid w:val="00E255B3"/>
    <w:rsid w:val="00E568C1"/>
    <w:rsid w:val="00F26806"/>
    <w:rsid w:val="00F55D4B"/>
    <w:rsid w:val="00F878F3"/>
    <w:rsid w:val="00FC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rPr>
      <w:kern w:val="2"/>
      <w:sz w:val="18"/>
      <w:szCs w:val="18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7103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7103C7"/>
    <w:rPr>
      <w:b/>
      <w:bCs/>
    </w:rPr>
  </w:style>
  <w:style w:type="character" w:customStyle="1" w:styleId="apple-converted-space">
    <w:name w:val="apple-converted-space"/>
    <w:basedOn w:val="a0"/>
    <w:rsid w:val="0071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C8EA-9ABD-4F13-9BBD-3E9665B5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面试公告</dc:title>
  <dc:creator>hl</dc:creator>
  <cp:lastModifiedBy>adk</cp:lastModifiedBy>
  <cp:revision>2</cp:revision>
  <cp:lastPrinted>2018-02-27T06:16:00Z</cp:lastPrinted>
  <dcterms:created xsi:type="dcterms:W3CDTF">2018-02-27T08:52:00Z</dcterms:created>
  <dcterms:modified xsi:type="dcterms:W3CDTF">2018-02-27T08:52:00Z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